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 w:rsidR="00024462" w14:paraId="5B6B3B7F" w14:textId="77777777">
        <w:trPr>
          <w:trHeight w:hRule="exact" w:val="4968"/>
        </w:trPr>
        <w:tc>
          <w:tcPr>
            <w:tcW w:w="6768" w:type="dxa"/>
            <w:vAlign w:val="center"/>
          </w:tcPr>
          <w:p w14:paraId="3FCCFEE1" w14:textId="77777777" w:rsidR="00024462" w:rsidRPr="00D57153" w:rsidRDefault="00D57153">
            <w:pPr>
              <w:pStyle w:val="Heading1"/>
              <w:rPr>
                <w:rFonts w:ascii="Cooper Black" w:hAnsi="Cooper Black"/>
                <w:b w:val="0"/>
              </w:rPr>
            </w:pPr>
            <w:r w:rsidRPr="00D57153">
              <w:rPr>
                <w:rFonts w:ascii="Cooper Black" w:hAnsi="Cooper Black"/>
                <w:b w:val="0"/>
              </w:rPr>
              <w:t>HOMEWORK</w:t>
            </w:r>
          </w:p>
          <w:p w14:paraId="365AC213" w14:textId="77777777" w:rsidR="00024462" w:rsidRDefault="00D57153" w:rsidP="00D57153">
            <w:r w:rsidRPr="00D57153">
              <w:rPr>
                <w:rFonts w:ascii="Rockwell" w:hAnsi="Rockwell"/>
              </w:rPr>
              <w:t xml:space="preserve">As we read The Giver, we will discuss how our responsibility for preserving our community’s memories. </w:t>
            </w:r>
            <w:r>
              <w:rPr>
                <w:rFonts w:ascii="Rockwell" w:hAnsi="Rockwell"/>
              </w:rPr>
              <w:t>As a homework assignment, please</w:t>
            </w:r>
            <w:r w:rsidRPr="00D57153">
              <w:rPr>
                <w:rFonts w:ascii="Rockwell" w:hAnsi="Rockwell"/>
              </w:rPr>
              <w:t xml:space="preserve"> bring in one object that holds a memory for </w:t>
            </w:r>
            <w:r>
              <w:rPr>
                <w:rFonts w:ascii="Rockwell" w:hAnsi="Rockwell"/>
              </w:rPr>
              <w:t>you</w:t>
            </w:r>
            <w:r w:rsidRPr="00D57153">
              <w:rPr>
                <w:rFonts w:ascii="Rockwell" w:hAnsi="Rockwell"/>
              </w:rPr>
              <w:t xml:space="preserve"> (e.g., a shell from a beach vacation, a photograph from a special event, a pick from </w:t>
            </w:r>
            <w:r>
              <w:rPr>
                <w:rFonts w:ascii="Rockwell" w:hAnsi="Rockwell"/>
              </w:rPr>
              <w:t>your</w:t>
            </w:r>
            <w:r w:rsidRPr="00D57153">
              <w:rPr>
                <w:rFonts w:ascii="Rockwell" w:hAnsi="Rockwell"/>
              </w:rPr>
              <w:t xml:space="preserve"> guitar </w:t>
            </w:r>
            <w:r w:rsidRPr="00D57153">
              <w:rPr>
                <w:rFonts w:ascii="Rockwell" w:hAnsi="Rockwell"/>
              </w:rPr>
              <w:t>concert</w:t>
            </w:r>
            <w:r>
              <w:rPr>
                <w:rFonts w:ascii="Rockwell" w:hAnsi="Rockwell"/>
              </w:rPr>
              <w:t>, etc.</w:t>
            </w:r>
            <w:r w:rsidRPr="00D57153">
              <w:rPr>
                <w:rFonts w:ascii="Rockwell" w:hAnsi="Rockwell"/>
              </w:rPr>
              <w:t xml:space="preserve">) and these will be on a rotating display in our glass shelf. </w:t>
            </w: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-1365435356"/>
                <w:placeholder>
                  <w:docPart w:val="3E1AA2FBF53145E2B4B848469B2E459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Heading2Char"/>
                </w:rPr>
              </w:sdtEndPr>
              <w:sdtContent>
                <w:r>
                  <w:t>[Company]</w:t>
                </w:r>
              </w:sdtContent>
            </w:sdt>
            <w:r>
              <w:t>.</w:t>
            </w:r>
          </w:p>
          <w:p w14:paraId="52D41F8E" w14:textId="77777777" w:rsidR="00024462" w:rsidRPr="00D57153" w:rsidRDefault="00D57153" w:rsidP="00D57153">
            <w:pPr>
              <w:pStyle w:val="Heading2"/>
              <w:ind w:left="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alias w:val="Phone"/>
                <w:tag w:val=""/>
                <w:id w:val="-1121991494"/>
                <w:placeholder>
                  <w:docPart w:val="4A68E146A07F46F78C09248FBA7DFE9B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57153">
                  <w:rPr>
                    <w:b/>
                    <w:sz w:val="22"/>
                  </w:rPr>
                  <w:t>Due: Wednesday, April 11</w:t>
                </w:r>
              </w:sdtContent>
            </w:sdt>
          </w:p>
          <w:p w14:paraId="2ECB5D75" w14:textId="77777777" w:rsidR="00024462" w:rsidRDefault="00D57153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17C8AC30" wp14:editId="08827E83">
                  <wp:extent cx="1009650" cy="15140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-giver-lois-lowr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4" cy="151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14:paraId="4ACD274C" w14:textId="77777777" w:rsidR="00024462" w:rsidRDefault="00024462"/>
        </w:tc>
        <w:tc>
          <w:tcPr>
            <w:tcW w:w="576" w:type="dxa"/>
            <w:vAlign w:val="center"/>
          </w:tcPr>
          <w:p w14:paraId="3B6967A0" w14:textId="77777777" w:rsidR="00024462" w:rsidRDefault="00024462"/>
        </w:tc>
        <w:tc>
          <w:tcPr>
            <w:tcW w:w="6768" w:type="dxa"/>
            <w:vAlign w:val="center"/>
          </w:tcPr>
          <w:p w14:paraId="55B936DF" w14:textId="77777777" w:rsidR="00D57153" w:rsidRPr="00D57153" w:rsidRDefault="00D57153" w:rsidP="00D57153">
            <w:pPr>
              <w:pStyle w:val="Heading1"/>
              <w:rPr>
                <w:rFonts w:ascii="Cooper Black" w:hAnsi="Cooper Black"/>
                <w:b w:val="0"/>
              </w:rPr>
            </w:pPr>
            <w:r w:rsidRPr="00D57153">
              <w:rPr>
                <w:rFonts w:ascii="Cooper Black" w:hAnsi="Cooper Black"/>
                <w:b w:val="0"/>
              </w:rPr>
              <w:t>HOMEWORK</w:t>
            </w:r>
          </w:p>
          <w:p w14:paraId="3D7AE95F" w14:textId="77777777" w:rsidR="00D57153" w:rsidRDefault="00D57153" w:rsidP="00D57153">
            <w:r w:rsidRPr="00D57153">
              <w:rPr>
                <w:rFonts w:ascii="Rockwell" w:hAnsi="Rockwell"/>
              </w:rPr>
              <w:t xml:space="preserve">As we read The Giver, we will discuss how our responsibility for preserving our community’s memories. </w:t>
            </w:r>
            <w:r>
              <w:rPr>
                <w:rFonts w:ascii="Rockwell" w:hAnsi="Rockwell"/>
              </w:rPr>
              <w:t>As a homework assignment, please</w:t>
            </w:r>
            <w:r w:rsidRPr="00D57153">
              <w:rPr>
                <w:rFonts w:ascii="Rockwell" w:hAnsi="Rockwell"/>
              </w:rPr>
              <w:t xml:space="preserve"> bring in one object that holds a memory for </w:t>
            </w:r>
            <w:r>
              <w:rPr>
                <w:rFonts w:ascii="Rockwell" w:hAnsi="Rockwell"/>
              </w:rPr>
              <w:t>you</w:t>
            </w:r>
            <w:r w:rsidRPr="00D57153">
              <w:rPr>
                <w:rFonts w:ascii="Rockwell" w:hAnsi="Rockwell"/>
              </w:rPr>
              <w:t xml:space="preserve"> (e.g., a shell from a beach vacation, a photograph from a special event, a pick from </w:t>
            </w:r>
            <w:r>
              <w:rPr>
                <w:rFonts w:ascii="Rockwell" w:hAnsi="Rockwell"/>
              </w:rPr>
              <w:t>your</w:t>
            </w:r>
            <w:r w:rsidRPr="00D57153">
              <w:rPr>
                <w:rFonts w:ascii="Rockwell" w:hAnsi="Rockwell"/>
              </w:rPr>
              <w:t xml:space="preserve"> guitar concert</w:t>
            </w:r>
            <w:r>
              <w:rPr>
                <w:rFonts w:ascii="Rockwell" w:hAnsi="Rockwell"/>
              </w:rPr>
              <w:t>, etc.</w:t>
            </w:r>
            <w:r w:rsidRPr="00D57153">
              <w:rPr>
                <w:rFonts w:ascii="Rockwell" w:hAnsi="Rockwell"/>
              </w:rPr>
              <w:t xml:space="preserve">) and these will be on a rotating display in our glass shelf. </w:t>
            </w: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1116030189"/>
                <w:placeholder>
                  <w:docPart w:val="6CC12EB21F094D93AB47470FD0E8E1B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 w14:paraId="2F57AB9E" w14:textId="77777777" w:rsidR="00D57153" w:rsidRPr="00D57153" w:rsidRDefault="00D57153" w:rsidP="00D57153">
            <w:pPr>
              <w:pStyle w:val="Heading2"/>
              <w:ind w:left="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alias w:val="Phone"/>
                <w:tag w:val=""/>
                <w:id w:val="-2115896843"/>
                <w:placeholder>
                  <w:docPart w:val="B2C46FFD33DF4407BDDB2723396C7C2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D57153">
                  <w:rPr>
                    <w:b/>
                    <w:sz w:val="22"/>
                  </w:rPr>
                  <w:t>Due: Wednesday, April 11</w:t>
                </w:r>
              </w:sdtContent>
            </w:sdt>
          </w:p>
          <w:p w14:paraId="515F9886" w14:textId="77777777" w:rsidR="00024462" w:rsidRDefault="00D57153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1EEBCDF1" wp14:editId="574863E0">
                  <wp:extent cx="1009650" cy="15140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-giver-lois-lowr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4" cy="151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462" w14:paraId="53177803" w14:textId="77777777">
        <w:trPr>
          <w:trHeight w:hRule="exact" w:val="576"/>
        </w:trPr>
        <w:tc>
          <w:tcPr>
            <w:tcW w:w="6768" w:type="dxa"/>
            <w:vAlign w:val="center"/>
          </w:tcPr>
          <w:p w14:paraId="3BD669C7" w14:textId="77777777" w:rsidR="00024462" w:rsidRDefault="00024462"/>
        </w:tc>
        <w:tc>
          <w:tcPr>
            <w:tcW w:w="576" w:type="dxa"/>
            <w:vAlign w:val="center"/>
          </w:tcPr>
          <w:p w14:paraId="2BA4CDB0" w14:textId="77777777" w:rsidR="00024462" w:rsidRDefault="00024462"/>
        </w:tc>
        <w:tc>
          <w:tcPr>
            <w:tcW w:w="576" w:type="dxa"/>
            <w:vAlign w:val="center"/>
          </w:tcPr>
          <w:p w14:paraId="6C739CF8" w14:textId="77777777" w:rsidR="00024462" w:rsidRDefault="00024462"/>
        </w:tc>
        <w:tc>
          <w:tcPr>
            <w:tcW w:w="6768" w:type="dxa"/>
            <w:vAlign w:val="center"/>
          </w:tcPr>
          <w:p w14:paraId="2A59D39A" w14:textId="77777777" w:rsidR="00024462" w:rsidRDefault="00024462"/>
        </w:tc>
      </w:tr>
      <w:tr w:rsidR="00024462" w14:paraId="2BADFEA1" w14:textId="77777777">
        <w:trPr>
          <w:trHeight w:hRule="exact" w:val="576"/>
        </w:trPr>
        <w:tc>
          <w:tcPr>
            <w:tcW w:w="6768" w:type="dxa"/>
            <w:vAlign w:val="center"/>
          </w:tcPr>
          <w:p w14:paraId="4663E65A" w14:textId="77777777" w:rsidR="00024462" w:rsidRDefault="00024462"/>
        </w:tc>
        <w:tc>
          <w:tcPr>
            <w:tcW w:w="576" w:type="dxa"/>
            <w:vAlign w:val="center"/>
          </w:tcPr>
          <w:p w14:paraId="0188EDAE" w14:textId="77777777" w:rsidR="00024462" w:rsidRDefault="00024462"/>
        </w:tc>
        <w:tc>
          <w:tcPr>
            <w:tcW w:w="576" w:type="dxa"/>
            <w:vAlign w:val="center"/>
          </w:tcPr>
          <w:p w14:paraId="7D12DDA9" w14:textId="77777777" w:rsidR="00024462" w:rsidRDefault="00024462"/>
        </w:tc>
        <w:tc>
          <w:tcPr>
            <w:tcW w:w="6768" w:type="dxa"/>
            <w:vAlign w:val="center"/>
          </w:tcPr>
          <w:p w14:paraId="57CE981A" w14:textId="77777777" w:rsidR="00024462" w:rsidRDefault="00024462"/>
        </w:tc>
      </w:tr>
      <w:tr w:rsidR="00024462" w14:paraId="6D190CFE" w14:textId="77777777">
        <w:trPr>
          <w:trHeight w:hRule="exact" w:val="4968"/>
        </w:trPr>
        <w:tc>
          <w:tcPr>
            <w:tcW w:w="6768" w:type="dxa"/>
            <w:vAlign w:val="center"/>
          </w:tcPr>
          <w:p w14:paraId="4D0E3084" w14:textId="77777777" w:rsidR="00D57153" w:rsidRPr="00D57153" w:rsidRDefault="00D57153" w:rsidP="00D57153">
            <w:pPr>
              <w:pStyle w:val="Heading1"/>
              <w:rPr>
                <w:rFonts w:ascii="Cooper Black" w:hAnsi="Cooper Black"/>
                <w:b w:val="0"/>
              </w:rPr>
            </w:pPr>
            <w:r w:rsidRPr="00D57153">
              <w:rPr>
                <w:rFonts w:ascii="Cooper Black" w:hAnsi="Cooper Black"/>
                <w:b w:val="0"/>
              </w:rPr>
              <w:t>HOMEWORK</w:t>
            </w:r>
          </w:p>
          <w:p w14:paraId="3468237A" w14:textId="77777777" w:rsidR="00D57153" w:rsidRDefault="00D57153" w:rsidP="00D57153">
            <w:r w:rsidRPr="00D57153">
              <w:rPr>
                <w:rFonts w:ascii="Rockwell" w:hAnsi="Rockwell"/>
              </w:rPr>
              <w:t xml:space="preserve">As we read The Giver, we will discuss how our responsibility for preserving our community’s memories. </w:t>
            </w:r>
            <w:r>
              <w:rPr>
                <w:rFonts w:ascii="Rockwell" w:hAnsi="Rockwell"/>
              </w:rPr>
              <w:t>As a homework assignment, please</w:t>
            </w:r>
            <w:r w:rsidRPr="00D57153">
              <w:rPr>
                <w:rFonts w:ascii="Rockwell" w:hAnsi="Rockwell"/>
              </w:rPr>
              <w:t xml:space="preserve"> bring in one object that holds a memory for </w:t>
            </w:r>
            <w:r>
              <w:rPr>
                <w:rFonts w:ascii="Rockwell" w:hAnsi="Rockwell"/>
              </w:rPr>
              <w:t>you</w:t>
            </w:r>
            <w:r w:rsidRPr="00D57153">
              <w:rPr>
                <w:rFonts w:ascii="Rockwell" w:hAnsi="Rockwell"/>
              </w:rPr>
              <w:t xml:space="preserve"> (e.g., a shell from a beach vacation, a photograph from a special event, a pick from </w:t>
            </w:r>
            <w:r>
              <w:rPr>
                <w:rFonts w:ascii="Rockwell" w:hAnsi="Rockwell"/>
              </w:rPr>
              <w:t>your</w:t>
            </w:r>
            <w:r w:rsidRPr="00D57153">
              <w:rPr>
                <w:rFonts w:ascii="Rockwell" w:hAnsi="Rockwell"/>
              </w:rPr>
              <w:t xml:space="preserve"> guitar concert</w:t>
            </w:r>
            <w:r>
              <w:rPr>
                <w:rFonts w:ascii="Rockwell" w:hAnsi="Rockwell"/>
              </w:rPr>
              <w:t>, etc.</w:t>
            </w:r>
            <w:r w:rsidRPr="00D57153">
              <w:rPr>
                <w:rFonts w:ascii="Rockwell" w:hAnsi="Rockwell"/>
              </w:rPr>
              <w:t xml:space="preserve">) and these will be on a rotating display in our glass shelf. </w:t>
            </w: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891926122"/>
                <w:placeholder>
                  <w:docPart w:val="92C9659354CC472AA3998D8CC3BAB69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 w14:paraId="1A25CBE6" w14:textId="77777777" w:rsidR="00D57153" w:rsidRPr="00D57153" w:rsidRDefault="00D57153" w:rsidP="00D57153">
            <w:pPr>
              <w:pStyle w:val="Heading2"/>
              <w:ind w:left="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alias w:val="Phone"/>
                <w:tag w:val=""/>
                <w:id w:val="1599832572"/>
                <w:placeholder>
                  <w:docPart w:val="2E3F28B6780F48D2A175030C6A0DA26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D57153">
                  <w:rPr>
                    <w:b/>
                    <w:sz w:val="22"/>
                  </w:rPr>
                  <w:t>Due: Wednesday, April 11</w:t>
                </w:r>
              </w:sdtContent>
            </w:sdt>
          </w:p>
          <w:p w14:paraId="370C0275" w14:textId="77777777" w:rsidR="00024462" w:rsidRDefault="00D57153" w:rsidP="00D57153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2AAF05E5" wp14:editId="1781E03C">
                  <wp:extent cx="1009650" cy="15140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-giver-lois-lowr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4" cy="151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14:paraId="62C71C6B" w14:textId="77777777" w:rsidR="00024462" w:rsidRDefault="00024462"/>
        </w:tc>
        <w:tc>
          <w:tcPr>
            <w:tcW w:w="576" w:type="dxa"/>
            <w:vAlign w:val="center"/>
          </w:tcPr>
          <w:p w14:paraId="0B9A0D84" w14:textId="77777777" w:rsidR="00024462" w:rsidRDefault="00024462"/>
        </w:tc>
        <w:tc>
          <w:tcPr>
            <w:tcW w:w="6768" w:type="dxa"/>
            <w:vAlign w:val="center"/>
          </w:tcPr>
          <w:p w14:paraId="30052FDC" w14:textId="77777777" w:rsidR="00D57153" w:rsidRPr="00D57153" w:rsidRDefault="00D57153" w:rsidP="00D57153">
            <w:pPr>
              <w:pStyle w:val="Heading1"/>
              <w:rPr>
                <w:rFonts w:ascii="Cooper Black" w:hAnsi="Cooper Black"/>
                <w:b w:val="0"/>
              </w:rPr>
            </w:pPr>
            <w:r w:rsidRPr="00D57153">
              <w:rPr>
                <w:rFonts w:ascii="Cooper Black" w:hAnsi="Cooper Black"/>
                <w:b w:val="0"/>
              </w:rPr>
              <w:t>HOMEWORK</w:t>
            </w:r>
          </w:p>
          <w:p w14:paraId="5209D985" w14:textId="77777777" w:rsidR="00D57153" w:rsidRDefault="00D57153" w:rsidP="00D57153">
            <w:r w:rsidRPr="00D57153">
              <w:rPr>
                <w:rFonts w:ascii="Rockwell" w:hAnsi="Rockwell"/>
              </w:rPr>
              <w:t xml:space="preserve">As we read The Giver, we will discuss how our responsibility for preserving our community’s memories. </w:t>
            </w:r>
            <w:r>
              <w:rPr>
                <w:rFonts w:ascii="Rockwell" w:hAnsi="Rockwell"/>
              </w:rPr>
              <w:t>As a homework assignment, please</w:t>
            </w:r>
            <w:r w:rsidRPr="00D57153">
              <w:rPr>
                <w:rFonts w:ascii="Rockwell" w:hAnsi="Rockwell"/>
              </w:rPr>
              <w:t xml:space="preserve"> bring in one object that holds a memory for </w:t>
            </w:r>
            <w:r>
              <w:rPr>
                <w:rFonts w:ascii="Rockwell" w:hAnsi="Rockwell"/>
              </w:rPr>
              <w:t>you</w:t>
            </w:r>
            <w:r w:rsidRPr="00D57153">
              <w:rPr>
                <w:rFonts w:ascii="Rockwell" w:hAnsi="Rockwell"/>
              </w:rPr>
              <w:t xml:space="preserve"> (e.g., a shell from a beach vacation, a photograph from a special event, a pick from </w:t>
            </w:r>
            <w:r>
              <w:rPr>
                <w:rFonts w:ascii="Rockwell" w:hAnsi="Rockwell"/>
              </w:rPr>
              <w:t>your</w:t>
            </w:r>
            <w:r w:rsidRPr="00D57153">
              <w:rPr>
                <w:rFonts w:ascii="Rockwell" w:hAnsi="Rockwell"/>
              </w:rPr>
              <w:t xml:space="preserve"> guitar concert</w:t>
            </w:r>
            <w:r>
              <w:rPr>
                <w:rFonts w:ascii="Rockwell" w:hAnsi="Rockwell"/>
              </w:rPr>
              <w:t>, etc.</w:t>
            </w:r>
            <w:r w:rsidRPr="00D57153">
              <w:rPr>
                <w:rFonts w:ascii="Rockwell" w:hAnsi="Rockwell"/>
              </w:rPr>
              <w:t xml:space="preserve">) and these will be on a rotating display in our glass shelf. </w:t>
            </w: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-1623000872"/>
                <w:placeholder>
                  <w:docPart w:val="46611B5F2E914373ADFB1762DC528B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 w14:paraId="5EEAB1E9" w14:textId="77777777" w:rsidR="00D57153" w:rsidRPr="00D57153" w:rsidRDefault="00D57153" w:rsidP="00D57153">
            <w:pPr>
              <w:pStyle w:val="Heading2"/>
              <w:ind w:left="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alias w:val="Phone"/>
                <w:tag w:val=""/>
                <w:id w:val="-669950830"/>
                <w:placeholder>
                  <w:docPart w:val="3DABCF4BAE424C0EAA03A6CF644C87A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D57153">
                  <w:rPr>
                    <w:b/>
                    <w:sz w:val="22"/>
                  </w:rPr>
                  <w:t>Due: Wednesday, April 11</w:t>
                </w:r>
              </w:sdtContent>
            </w:sdt>
          </w:p>
          <w:p w14:paraId="6CB81561" w14:textId="77777777" w:rsidR="00024462" w:rsidRDefault="00D57153" w:rsidP="00D57153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6C84208E" wp14:editId="23E1E1B9">
                  <wp:extent cx="1009650" cy="15140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-giver-lois-lowr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4" cy="151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455B2" w14:textId="77777777" w:rsidR="00024462" w:rsidRDefault="00024462">
      <w:pPr>
        <w:spacing w:before="0" w:after="0" w:line="60" w:lineRule="exact"/>
        <w:rPr>
          <w:sz w:val="6"/>
          <w:szCs w:val="6"/>
        </w:rPr>
      </w:pPr>
      <w:bookmarkStart w:id="0" w:name="_GoBack"/>
      <w:bookmarkEnd w:id="0"/>
    </w:p>
    <w:sectPr w:rsidR="00024462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6653" w14:textId="77777777" w:rsidR="00D57153" w:rsidRDefault="00D57153">
      <w:r>
        <w:separator/>
      </w:r>
    </w:p>
  </w:endnote>
  <w:endnote w:type="continuationSeparator" w:id="0">
    <w:p w14:paraId="773350A9" w14:textId="77777777" w:rsidR="00D57153" w:rsidRDefault="00D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2CAE" w14:textId="77777777" w:rsidR="00D57153" w:rsidRDefault="00D57153">
      <w:r>
        <w:separator/>
      </w:r>
    </w:p>
  </w:footnote>
  <w:footnote w:type="continuationSeparator" w:id="0">
    <w:p w14:paraId="5B9205E7" w14:textId="77777777" w:rsidR="00D57153" w:rsidRDefault="00D5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32FB"/>
    <w:multiLevelType w:val="hybridMultilevel"/>
    <w:tmpl w:val="F73A2512"/>
    <w:lvl w:ilvl="0" w:tplc="A67A1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8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C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2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2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0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3"/>
    <w:rsid w:val="00024462"/>
    <w:rsid w:val="00D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EB61"/>
  <w15:chartTrackingRefBased/>
  <w15:docId w15:val="{FED26F33-2111-4653-AC26-423F9F6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153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Mattingly\AppData\Roaming\Microsoft\Templates\Postcards%20to%20applicants%20acknowledging%20receipt%20(4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1AA2FBF53145E2B4B848469B2E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8125-7F41-46DF-B452-39074552B773}"/>
      </w:docPartPr>
      <w:docPartBody>
        <w:p w:rsidR="00000000" w:rsidRDefault="009D5CF3">
          <w:pPr>
            <w:pStyle w:val="3E1AA2FBF53145E2B4B848469B2E4593"/>
          </w:pPr>
          <w:r>
            <w:t>[Company]</w:t>
          </w:r>
        </w:p>
      </w:docPartBody>
    </w:docPart>
    <w:docPart>
      <w:docPartPr>
        <w:name w:val="4A68E146A07F46F78C09248FBA7D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5D37-CD58-47F1-B191-BAC8B2B7735F}"/>
      </w:docPartPr>
      <w:docPartBody>
        <w:p w:rsidR="00000000" w:rsidRDefault="009D5CF3">
          <w:pPr>
            <w:pStyle w:val="4A68E146A07F46F78C09248FBA7DFE9B"/>
          </w:pPr>
          <w:r>
            <w:t>[Phone]</w:t>
          </w:r>
        </w:p>
      </w:docPartBody>
    </w:docPart>
    <w:docPart>
      <w:docPartPr>
        <w:name w:val="6CC12EB21F094D93AB47470FD0E8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2CFB-16F7-4672-B533-E75676C503C7}"/>
      </w:docPartPr>
      <w:docPartBody>
        <w:p w:rsidR="00000000" w:rsidRDefault="009D5CF3" w:rsidP="009D5CF3">
          <w:pPr>
            <w:pStyle w:val="6CC12EB21F094D93AB47470FD0E8E1B2"/>
          </w:pPr>
          <w:r>
            <w:t>[Company]</w:t>
          </w:r>
        </w:p>
      </w:docPartBody>
    </w:docPart>
    <w:docPart>
      <w:docPartPr>
        <w:name w:val="B2C46FFD33DF4407BDDB2723396C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A60C-9686-4A93-B1E3-D084FA80D906}"/>
      </w:docPartPr>
      <w:docPartBody>
        <w:p w:rsidR="00000000" w:rsidRDefault="009D5CF3" w:rsidP="009D5CF3">
          <w:pPr>
            <w:pStyle w:val="B2C46FFD33DF4407BDDB2723396C7C2F"/>
          </w:pPr>
          <w:r>
            <w:t>[Phone]</w:t>
          </w:r>
        </w:p>
      </w:docPartBody>
    </w:docPart>
    <w:docPart>
      <w:docPartPr>
        <w:name w:val="92C9659354CC472AA3998D8CC3BA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97B7-8496-4702-8A7A-69067A5658AC}"/>
      </w:docPartPr>
      <w:docPartBody>
        <w:p w:rsidR="00000000" w:rsidRDefault="009D5CF3" w:rsidP="009D5CF3">
          <w:pPr>
            <w:pStyle w:val="92C9659354CC472AA3998D8CC3BAB694"/>
          </w:pPr>
          <w:r>
            <w:t>[Company]</w:t>
          </w:r>
        </w:p>
      </w:docPartBody>
    </w:docPart>
    <w:docPart>
      <w:docPartPr>
        <w:name w:val="2E3F28B6780F48D2A175030C6A0D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7AB1-44DE-47A6-B574-5AD08E0B52F0}"/>
      </w:docPartPr>
      <w:docPartBody>
        <w:p w:rsidR="00000000" w:rsidRDefault="009D5CF3" w:rsidP="009D5CF3">
          <w:pPr>
            <w:pStyle w:val="2E3F28B6780F48D2A175030C6A0DA269"/>
          </w:pPr>
          <w:r>
            <w:t>[Phone]</w:t>
          </w:r>
        </w:p>
      </w:docPartBody>
    </w:docPart>
    <w:docPart>
      <w:docPartPr>
        <w:name w:val="46611B5F2E914373ADFB1762DC52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4E5D-512E-459A-BDF0-9B52EED728B4}"/>
      </w:docPartPr>
      <w:docPartBody>
        <w:p w:rsidR="00000000" w:rsidRDefault="009D5CF3" w:rsidP="009D5CF3">
          <w:pPr>
            <w:pStyle w:val="46611B5F2E914373ADFB1762DC528B88"/>
          </w:pPr>
          <w:r>
            <w:t>[Company]</w:t>
          </w:r>
        </w:p>
      </w:docPartBody>
    </w:docPart>
    <w:docPart>
      <w:docPartPr>
        <w:name w:val="3DABCF4BAE424C0EAA03A6CF644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FB0-5A95-44B4-8DC4-4F283E160806}"/>
      </w:docPartPr>
      <w:docPartBody>
        <w:p w:rsidR="00000000" w:rsidRDefault="009D5CF3" w:rsidP="009D5CF3">
          <w:pPr>
            <w:pStyle w:val="3DABCF4BAE424C0EAA03A6CF644C87AC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F3"/>
    <w:rsid w:val="009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AA2FBF53145E2B4B848469B2E4593">
    <w:name w:val="3E1AA2FBF53145E2B4B848469B2E4593"/>
  </w:style>
  <w:style w:type="paragraph" w:customStyle="1" w:styleId="4A68E146A07F46F78C09248FBA7DFE9B">
    <w:name w:val="4A68E146A07F46F78C09248FBA7DFE9B"/>
  </w:style>
  <w:style w:type="paragraph" w:customStyle="1" w:styleId="E0DA297841164A91B89D37B4652326FA">
    <w:name w:val="E0DA297841164A91B89D37B4652326FA"/>
  </w:style>
  <w:style w:type="paragraph" w:customStyle="1" w:styleId="E14216BB7E2C4EE89AE42A69EC39B835">
    <w:name w:val="E14216BB7E2C4EE89AE42A69EC39B835"/>
  </w:style>
  <w:style w:type="paragraph" w:customStyle="1" w:styleId="1958B0BDC00E4845AAC75D186DA9B1D7">
    <w:name w:val="1958B0BDC00E4845AAC75D186DA9B1D7"/>
  </w:style>
  <w:style w:type="paragraph" w:customStyle="1" w:styleId="CB3EB4E1038542B0BB380279562CD5E3">
    <w:name w:val="CB3EB4E1038542B0BB380279562CD5E3"/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rFonts w:cs="Times New Roman"/>
      <w:color w:val="000000" w:themeColor="text1"/>
      <w:sz w:val="18"/>
      <w:szCs w:val="18"/>
    </w:rPr>
  </w:style>
  <w:style w:type="paragraph" w:customStyle="1" w:styleId="E8B71C4320C64A14886DDE51286CF58F">
    <w:name w:val="E8B71C4320C64A14886DDE51286CF58F"/>
  </w:style>
  <w:style w:type="paragraph" w:customStyle="1" w:styleId="6CC12EB21F094D93AB47470FD0E8E1B2">
    <w:name w:val="6CC12EB21F094D93AB47470FD0E8E1B2"/>
    <w:rsid w:val="009D5CF3"/>
  </w:style>
  <w:style w:type="paragraph" w:customStyle="1" w:styleId="B2C46FFD33DF4407BDDB2723396C7C2F">
    <w:name w:val="B2C46FFD33DF4407BDDB2723396C7C2F"/>
    <w:rsid w:val="009D5CF3"/>
  </w:style>
  <w:style w:type="paragraph" w:customStyle="1" w:styleId="92C9659354CC472AA3998D8CC3BAB694">
    <w:name w:val="92C9659354CC472AA3998D8CC3BAB694"/>
    <w:rsid w:val="009D5CF3"/>
  </w:style>
  <w:style w:type="paragraph" w:customStyle="1" w:styleId="2E3F28B6780F48D2A175030C6A0DA269">
    <w:name w:val="2E3F28B6780F48D2A175030C6A0DA269"/>
    <w:rsid w:val="009D5CF3"/>
  </w:style>
  <w:style w:type="paragraph" w:customStyle="1" w:styleId="46611B5F2E914373ADFB1762DC528B88">
    <w:name w:val="46611B5F2E914373ADFB1762DC528B88"/>
    <w:rsid w:val="009D5CF3"/>
  </w:style>
  <w:style w:type="paragraph" w:customStyle="1" w:styleId="3DABCF4BAE424C0EAA03A6CF644C87AC">
    <w:name w:val="3DABCF4BAE424C0EAA03A6CF644C87AC"/>
    <w:rsid w:val="009D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>Due: Wednesday, April 11</CompanyPhone>
  <CompanyFax/>
  <CompanyEmail/>
</CoverPageProperties>
</file>

<file path=customXml/itemProps1.xml><?xml version="1.0" encoding="utf-8"?>
<ds:datastoreItem xmlns:ds="http://schemas.openxmlformats.org/officeDocument/2006/customXml" ds:itemID="{5107C065-76DD-49DB-A73A-70C125F0D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Postcards to applicants acknowledging receipt (4 per page)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Mattingly, Lindsey F</dc:creator>
  <cp:keywords/>
  <cp:lastModifiedBy>Mattingly, Lindsey F</cp:lastModifiedBy>
  <cp:revision>1</cp:revision>
  <cp:lastPrinted>2012-09-09T19:53:00Z</cp:lastPrinted>
  <dcterms:created xsi:type="dcterms:W3CDTF">2018-04-06T16:59:00Z</dcterms:created>
  <dcterms:modified xsi:type="dcterms:W3CDTF">2018-04-06T17:06:00Z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TC039882959991</vt:lpwstr>
  </property>
</Properties>
</file>